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B3BA" w14:textId="0BD03DCF" w:rsidR="00090BE0" w:rsidRDefault="00DA4084">
      <w:pPr>
        <w:pStyle w:val="Title"/>
      </w:pPr>
      <w:proofErr w:type="gramStart"/>
      <w:r>
        <w:t xml:space="preserve">newsletter </w:t>
      </w:r>
      <w:r w:rsidR="007B088E">
        <w:t xml:space="preserve"> #</w:t>
      </w:r>
      <w:proofErr w:type="gramEnd"/>
      <w:r w:rsidR="00FC68B6">
        <w:t>5</w:t>
      </w:r>
      <w:r w:rsidR="007B088E">
        <w:t xml:space="preserve"> -</w:t>
      </w:r>
      <w:r>
        <w:t>20</w:t>
      </w:r>
      <w:r w:rsidR="00630547">
        <w:t>20</w:t>
      </w:r>
    </w:p>
    <w:p w14:paraId="51E8B3BB" w14:textId="05291F76" w:rsidR="00090BE0" w:rsidRDefault="00FC68B6">
      <w:pPr>
        <w:pStyle w:val="Heading1"/>
      </w:pPr>
      <w:r>
        <w:t>0</w:t>
      </w:r>
      <w:r w:rsidR="004A7C3D">
        <w:t>9</w:t>
      </w:r>
      <w:r w:rsidR="009F6864">
        <w:t>/</w:t>
      </w:r>
      <w:r>
        <w:t>11</w:t>
      </w:r>
      <w:r w:rsidR="00630547">
        <w:t>/20</w:t>
      </w:r>
    </w:p>
    <w:p w14:paraId="55D5EC42" w14:textId="77777777" w:rsidR="009F6864" w:rsidRDefault="009F6864"/>
    <w:p w14:paraId="38E1208E" w14:textId="00E702F6" w:rsidR="00C5218F" w:rsidRDefault="004A7C3D" w:rsidP="004A7C3D">
      <w:pPr>
        <w:ind w:left="360"/>
      </w:pPr>
      <w:r>
        <w:t>It has been a funny old season.</w:t>
      </w:r>
    </w:p>
    <w:p w14:paraId="2660F6AD" w14:textId="77777777" w:rsidR="00675470" w:rsidRDefault="004A7C3D" w:rsidP="004A7C3D">
      <w:pPr>
        <w:ind w:left="360"/>
      </w:pPr>
      <w:proofErr w:type="spellStart"/>
      <w:r>
        <w:t>Covid</w:t>
      </w:r>
      <w:proofErr w:type="spellEnd"/>
      <w:r>
        <w:t xml:space="preserve"> prevented us playing any of our league matches or our scheduled friendlies</w:t>
      </w:r>
      <w:r w:rsidR="00675470">
        <w:t>.</w:t>
      </w:r>
    </w:p>
    <w:p w14:paraId="72734B1E" w14:textId="2D2E5401" w:rsidR="00675470" w:rsidRDefault="00675470" w:rsidP="004A7C3D">
      <w:pPr>
        <w:ind w:left="360"/>
      </w:pPr>
      <w:r>
        <w:t>We managed</w:t>
      </w:r>
      <w:r w:rsidR="005766E8">
        <w:t xml:space="preserve"> </w:t>
      </w:r>
      <w:r>
        <w:t>four hastily arranged friendly games and completed our club competitions. These all went well thanks to our Competition Secretary, Barry Smart.</w:t>
      </w:r>
    </w:p>
    <w:p w14:paraId="19AE7D2B" w14:textId="33D344E8" w:rsidR="0029759E" w:rsidRDefault="00675470" w:rsidP="00675470">
      <w:pPr>
        <w:ind w:left="360"/>
      </w:pPr>
      <w:r>
        <w:t xml:space="preserve">Cups have been engraved and the </w:t>
      </w:r>
      <w:proofErr w:type="spellStart"/>
      <w:r>
        <w:t>honours</w:t>
      </w:r>
      <w:proofErr w:type="spellEnd"/>
      <w:r>
        <w:t xml:space="preserve"> board brought up to date.</w:t>
      </w:r>
    </w:p>
    <w:p w14:paraId="4B073EA3" w14:textId="3EE1EA5C" w:rsidR="00675470" w:rsidRDefault="00675470" w:rsidP="00675470">
      <w:pPr>
        <w:ind w:left="360"/>
        <w:rPr>
          <w:b/>
          <w:bCs/>
          <w:u w:val="single"/>
        </w:rPr>
      </w:pPr>
      <w:r w:rsidRPr="00675470">
        <w:rPr>
          <w:b/>
          <w:bCs/>
          <w:u w:val="single"/>
        </w:rPr>
        <w:t>Finances</w:t>
      </w:r>
    </w:p>
    <w:p w14:paraId="2B43BEFF" w14:textId="77777777" w:rsidR="00675470" w:rsidRDefault="00675470" w:rsidP="00675470">
      <w:pPr>
        <w:ind w:left="360"/>
      </w:pPr>
      <w:r>
        <w:t>Thanks to members</w:t>
      </w:r>
      <w:proofErr w:type="gramStart"/>
      <w:r>
        <w:t>’  generous</w:t>
      </w:r>
      <w:proofErr w:type="gramEnd"/>
      <w:r>
        <w:t xml:space="preserve"> donations, crowd funding arranged by Ian Day, gifts from SB village Show committee, the King’s Head and sponsorship from </w:t>
      </w:r>
      <w:proofErr w:type="spellStart"/>
      <w:r>
        <w:t>Kriss</w:t>
      </w:r>
      <w:proofErr w:type="spellEnd"/>
      <w:r>
        <w:t xml:space="preserve"> Morrison-Cooper; we managed to stay solvent and replace our stolen mowers and procure a secure steel shed for them as well as installing CCTV.</w:t>
      </w:r>
    </w:p>
    <w:p w14:paraId="2E018A84" w14:textId="0BFB4C3E" w:rsidR="00675470" w:rsidRDefault="00675470" w:rsidP="00675470">
      <w:pPr>
        <w:ind w:left="360"/>
      </w:pPr>
      <w:r>
        <w:t xml:space="preserve">Thanks also to </w:t>
      </w:r>
      <w:proofErr w:type="spellStart"/>
      <w:r>
        <w:t>Rushcliffe</w:t>
      </w:r>
      <w:proofErr w:type="spellEnd"/>
      <w:r>
        <w:t xml:space="preserve"> BC for cancelling our rates and giving us a small business grant.</w:t>
      </w:r>
      <w:r w:rsidR="00B72F38">
        <w:t xml:space="preserve"> This has enabled us to fund further major work on the green and begin installation of an automated irrigation scheme.</w:t>
      </w:r>
    </w:p>
    <w:p w14:paraId="42A8A29E" w14:textId="5DCDBF61" w:rsidR="00B72F38" w:rsidRDefault="00B72F38" w:rsidP="00675470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Closed Season</w:t>
      </w:r>
    </w:p>
    <w:p w14:paraId="3933C674" w14:textId="5E5B8EFC" w:rsidR="00B72F38" w:rsidRDefault="00B72F38" w:rsidP="00675470">
      <w:pPr>
        <w:ind w:left="360"/>
      </w:pPr>
      <w:r>
        <w:t xml:space="preserve">Dave Bettany has cut the </w:t>
      </w:r>
      <w:proofErr w:type="spellStart"/>
      <w:r>
        <w:t>grasss</w:t>
      </w:r>
      <w:proofErr w:type="spellEnd"/>
      <w:r>
        <w:t xml:space="preserve"> surrounds and Rob Bunney has painted the interior of the clubhouse.</w:t>
      </w:r>
    </w:p>
    <w:p w14:paraId="798953D4" w14:textId="31E4A218" w:rsidR="00B72F38" w:rsidRDefault="00B72F38" w:rsidP="00675470">
      <w:pPr>
        <w:ind w:left="360"/>
      </w:pPr>
      <w:r>
        <w:t xml:space="preserve">We need to clean out the clubhouse and tidy all the flower beds. What an opportunity to get some fresh air and exercise in a </w:t>
      </w:r>
      <w:proofErr w:type="spellStart"/>
      <w:r>
        <w:t>Covid</w:t>
      </w:r>
      <w:proofErr w:type="spellEnd"/>
      <w:r>
        <w:t xml:space="preserve">-safe </w:t>
      </w:r>
      <w:proofErr w:type="gramStart"/>
      <w:r>
        <w:t>environment !</w:t>
      </w:r>
      <w:proofErr w:type="gramEnd"/>
      <w:r>
        <w:t xml:space="preserve"> Working on your own or as a househol</w:t>
      </w:r>
      <w:r w:rsidR="005766E8">
        <w:t>d</w:t>
      </w:r>
      <w:r>
        <w:t xml:space="preserve"> a little housework or gardening </w:t>
      </w:r>
      <w:proofErr w:type="gramStart"/>
      <w:r>
        <w:t>would  see</w:t>
      </w:r>
      <w:proofErr w:type="gramEnd"/>
      <w:r>
        <w:t xml:space="preserve"> us start the new season on a high.</w:t>
      </w:r>
    </w:p>
    <w:p w14:paraId="0D5E37A3" w14:textId="5547E74B" w:rsidR="00B72F38" w:rsidRDefault="00B72F38" w:rsidP="00675470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Next Season</w:t>
      </w:r>
    </w:p>
    <w:p w14:paraId="42811B69" w14:textId="5B171288" w:rsidR="00B72F38" w:rsidRPr="00B72F38" w:rsidRDefault="00B72F38" w:rsidP="00675470">
      <w:pPr>
        <w:ind w:left="360"/>
      </w:pPr>
      <w:r w:rsidRPr="00B72F38">
        <w:t>Your committee have all agreed to remain until we are able to have our AGM.</w:t>
      </w:r>
    </w:p>
    <w:p w14:paraId="1F2EC087" w14:textId="7620B084" w:rsidR="00B72F38" w:rsidRDefault="00B72F38" w:rsidP="00675470">
      <w:pPr>
        <w:ind w:left="360"/>
      </w:pPr>
      <w:r w:rsidRPr="00B72F38">
        <w:t>We have decided to play in the Wednesday night Mixed League in place of the Thursday League.</w:t>
      </w:r>
      <w:r w:rsidR="00AA17D7">
        <w:t xml:space="preserve"> </w:t>
      </w:r>
      <w:r w:rsidR="005766E8">
        <w:t xml:space="preserve">We will also </w:t>
      </w:r>
      <w:proofErr w:type="gramStart"/>
      <w:r w:rsidR="00AC5F24">
        <w:t xml:space="preserve">join </w:t>
      </w:r>
      <w:r w:rsidR="005766E8">
        <w:t xml:space="preserve"> the</w:t>
      </w:r>
      <w:proofErr w:type="gramEnd"/>
      <w:r w:rsidR="005766E8">
        <w:t xml:space="preserve"> Tuesday morning Ladies League.</w:t>
      </w:r>
    </w:p>
    <w:p w14:paraId="31C5F584" w14:textId="1161C517" w:rsidR="005766E8" w:rsidRDefault="005766E8" w:rsidP="00675470">
      <w:pPr>
        <w:ind w:left="360"/>
      </w:pPr>
      <w:r>
        <w:t>We are hoping to have a mini break on July 30</w:t>
      </w:r>
      <w:r w:rsidRPr="005766E8">
        <w:rPr>
          <w:vertAlign w:val="superscript"/>
        </w:rPr>
        <w:t>th</w:t>
      </w:r>
      <w:r>
        <w:t>/31</w:t>
      </w:r>
      <w:r w:rsidRPr="005766E8">
        <w:rPr>
          <w:vertAlign w:val="superscript"/>
        </w:rPr>
        <w:t>st</w:t>
      </w:r>
      <w:r>
        <w:t xml:space="preserve">. Dave and Michael Wright are working towards this, so pencil it in your </w:t>
      </w:r>
      <w:proofErr w:type="gramStart"/>
      <w:r>
        <w:t>diaries .</w:t>
      </w:r>
      <w:proofErr w:type="gramEnd"/>
    </w:p>
    <w:p w14:paraId="6ED2C943" w14:textId="34D10986" w:rsidR="005766E8" w:rsidRDefault="005766E8" w:rsidP="00675470">
      <w:pPr>
        <w:ind w:left="360"/>
      </w:pPr>
      <w:r>
        <w:t xml:space="preserve">Can I wish you all a Merry Christmas (just in case it is not </w:t>
      </w:r>
      <w:proofErr w:type="gramStart"/>
      <w:r>
        <w:t>cancelled).</w:t>
      </w:r>
      <w:proofErr w:type="gramEnd"/>
    </w:p>
    <w:p w14:paraId="3A8C5E80" w14:textId="63EE6987" w:rsidR="00D508A0" w:rsidRPr="005C5C08" w:rsidRDefault="005766E8" w:rsidP="00D508A0">
      <w:pPr>
        <w:rPr>
          <w:rFonts w:ascii="Freestyle Script" w:hAnsi="Freestyle Script"/>
          <w:sz w:val="36"/>
          <w:szCs w:val="36"/>
        </w:rPr>
      </w:pPr>
      <w:r>
        <w:t>Be</w:t>
      </w:r>
      <w:r w:rsidR="00D508A0">
        <w:t>st wishes</w:t>
      </w:r>
      <w:r>
        <w:t xml:space="preserve">        </w:t>
      </w:r>
      <w:r w:rsidR="00D508A0" w:rsidRPr="005C5C08">
        <w:rPr>
          <w:rFonts w:ascii="Freestyle Script" w:hAnsi="Freestyle Script"/>
          <w:sz w:val="36"/>
          <w:szCs w:val="36"/>
        </w:rPr>
        <w:t>Rob Russell</w:t>
      </w:r>
    </w:p>
    <w:sectPr w:rsidR="00D508A0" w:rsidRPr="005C5C08" w:rsidSect="008D7D6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B3D9" w14:textId="77777777" w:rsidR="00DA4084" w:rsidRDefault="00DA4084">
      <w:pPr>
        <w:spacing w:before="0" w:after="0" w:line="240" w:lineRule="auto"/>
      </w:pPr>
      <w:r>
        <w:separator/>
      </w:r>
    </w:p>
  </w:endnote>
  <w:endnote w:type="continuationSeparator" w:id="0">
    <w:p w14:paraId="51E8B3DA" w14:textId="77777777" w:rsidR="00DA4084" w:rsidRDefault="00DA40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B3D7" w14:textId="77777777" w:rsidR="00DA4084" w:rsidRDefault="00DA4084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E8B3D8" w14:textId="77777777" w:rsidR="00DA4084" w:rsidRDefault="00DA40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21667"/>
    <w:multiLevelType w:val="hybridMultilevel"/>
    <w:tmpl w:val="AC06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71A7C"/>
    <w:multiLevelType w:val="hybridMultilevel"/>
    <w:tmpl w:val="8858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E0"/>
    <w:rsid w:val="000215A6"/>
    <w:rsid w:val="00090BE0"/>
    <w:rsid w:val="00100D63"/>
    <w:rsid w:val="00185762"/>
    <w:rsid w:val="001A1A9F"/>
    <w:rsid w:val="00225005"/>
    <w:rsid w:val="00291664"/>
    <w:rsid w:val="0029759E"/>
    <w:rsid w:val="002B07A8"/>
    <w:rsid w:val="00336162"/>
    <w:rsid w:val="00340A3F"/>
    <w:rsid w:val="003969F3"/>
    <w:rsid w:val="00402AB9"/>
    <w:rsid w:val="00455FE7"/>
    <w:rsid w:val="004A1364"/>
    <w:rsid w:val="004A7C3D"/>
    <w:rsid w:val="00513485"/>
    <w:rsid w:val="005766E8"/>
    <w:rsid w:val="00590350"/>
    <w:rsid w:val="005C5C08"/>
    <w:rsid w:val="00607CAE"/>
    <w:rsid w:val="00630547"/>
    <w:rsid w:val="00675470"/>
    <w:rsid w:val="006B11AE"/>
    <w:rsid w:val="006C5894"/>
    <w:rsid w:val="00746D9F"/>
    <w:rsid w:val="007542A1"/>
    <w:rsid w:val="007B088E"/>
    <w:rsid w:val="007F15A0"/>
    <w:rsid w:val="00833E67"/>
    <w:rsid w:val="008A6C74"/>
    <w:rsid w:val="008D7D6A"/>
    <w:rsid w:val="008F76A0"/>
    <w:rsid w:val="00930E86"/>
    <w:rsid w:val="009E548A"/>
    <w:rsid w:val="009F41F0"/>
    <w:rsid w:val="009F6864"/>
    <w:rsid w:val="00A5712C"/>
    <w:rsid w:val="00A820B0"/>
    <w:rsid w:val="00AA17D7"/>
    <w:rsid w:val="00AC5F24"/>
    <w:rsid w:val="00AF72CC"/>
    <w:rsid w:val="00B64C6C"/>
    <w:rsid w:val="00B72F38"/>
    <w:rsid w:val="00C5218F"/>
    <w:rsid w:val="00CE319C"/>
    <w:rsid w:val="00D06548"/>
    <w:rsid w:val="00D508A0"/>
    <w:rsid w:val="00D5649C"/>
    <w:rsid w:val="00D87ACC"/>
    <w:rsid w:val="00DA4084"/>
    <w:rsid w:val="00DA6AE9"/>
    <w:rsid w:val="00DD78A1"/>
    <w:rsid w:val="00EB42D3"/>
    <w:rsid w:val="00F4148F"/>
    <w:rsid w:val="00FA0DEF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B3BA"/>
  <w15:docId w15:val="{55E96D31-717A-45F7-AC92-A7922350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SimSun" w:hAnsi="Corbel" w:cs="Tahoma"/>
        <w:sz w:val="22"/>
        <w:szCs w:val="22"/>
        <w:lang w:val="en-US" w:eastAsia="ja-JP" w:bidi="ar-SA"/>
      </w:rPr>
    </w:rPrDefault>
    <w:pPrDefault>
      <w:pPr>
        <w:autoSpaceDN w:val="0"/>
        <w:spacing w:before="120" w:after="200" w:line="26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after="0"/>
      <w:outlineLvl w:val="0"/>
    </w:pPr>
    <w:rPr>
      <w:caps/>
      <w:color w:val="FFFFFF"/>
      <w:spacing w:val="15"/>
    </w:rPr>
  </w:style>
  <w:style w:type="paragraph" w:styleId="Heading2">
    <w:name w:val="heading 2"/>
    <w:basedOn w:val="Normal"/>
    <w:next w:val="Normal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pPr>
      <w:pBdr>
        <w:top w:val="single" w:sz="6" w:space="2" w:color="099BDD"/>
      </w:pBdr>
      <w:spacing w:before="300" w:after="0"/>
      <w:outlineLvl w:val="2"/>
    </w:pPr>
    <w:rPr>
      <w:caps/>
      <w:color w:val="044D6E"/>
      <w:spacing w:val="15"/>
    </w:rPr>
  </w:style>
  <w:style w:type="paragraph" w:styleId="Heading4">
    <w:name w:val="heading 4"/>
    <w:basedOn w:val="Normal"/>
    <w:next w:val="Normal"/>
    <w:pPr>
      <w:pBdr>
        <w:top w:val="dotted" w:sz="6" w:space="2" w:color="099BDD"/>
      </w:pBdr>
      <w:spacing w:before="200" w:after="0"/>
      <w:outlineLvl w:val="3"/>
    </w:pPr>
    <w:rPr>
      <w:caps/>
      <w:color w:val="0673A5"/>
      <w:spacing w:val="10"/>
    </w:rPr>
  </w:style>
  <w:style w:type="paragraph" w:styleId="Heading5">
    <w:name w:val="heading 5"/>
    <w:basedOn w:val="Normal"/>
    <w:next w:val="Normal"/>
    <w:pPr>
      <w:pBdr>
        <w:bottom w:val="single" w:sz="6" w:space="1" w:color="099BDD"/>
      </w:pBdr>
      <w:spacing w:before="200" w:after="0"/>
      <w:outlineLvl w:val="4"/>
    </w:pPr>
    <w:rPr>
      <w:caps/>
      <w:color w:val="0673A5"/>
      <w:spacing w:val="10"/>
    </w:rPr>
  </w:style>
  <w:style w:type="paragraph" w:styleId="Heading6">
    <w:name w:val="heading 6"/>
    <w:basedOn w:val="Normal"/>
    <w:next w:val="Normal"/>
    <w:pPr>
      <w:pBdr>
        <w:bottom w:val="dotted" w:sz="6" w:space="1" w:color="099BDD"/>
      </w:pBdr>
      <w:spacing w:before="200" w:after="0"/>
      <w:outlineLvl w:val="5"/>
    </w:pPr>
    <w:rPr>
      <w:caps/>
      <w:color w:val="0673A5"/>
      <w:spacing w:val="10"/>
    </w:rPr>
  </w:style>
  <w:style w:type="paragraph" w:styleId="Heading7">
    <w:name w:val="heading 7"/>
    <w:basedOn w:val="Normal"/>
    <w:next w:val="Normal"/>
    <w:pPr>
      <w:spacing w:before="200" w:after="0"/>
      <w:outlineLvl w:val="6"/>
    </w:pPr>
    <w:rPr>
      <w:caps/>
      <w:color w:val="0673A5"/>
      <w:spacing w:val="10"/>
    </w:rPr>
  </w:style>
  <w:style w:type="paragraph" w:styleId="Heading8">
    <w:name w:val="heading 8"/>
    <w:basedOn w:val="Normal"/>
    <w:next w:val="Normal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orbel" w:eastAsia="SimSun" w:hAnsi="Corbel" w:cs="Tahoma"/>
      <w:caps/>
      <w:color w:val="FFFFFF"/>
      <w:spacing w:val="15"/>
      <w:shd w:val="clear" w:color="auto" w:fill="099BDD"/>
    </w:rPr>
  </w:style>
  <w:style w:type="character" w:customStyle="1" w:styleId="Heading2Char">
    <w:name w:val="Heading 2 Char"/>
    <w:basedOn w:val="DefaultParagraphFont"/>
    <w:rPr>
      <w:rFonts w:ascii="Corbel" w:eastAsia="SimSun" w:hAnsi="Corbel" w:cs="Tahoma"/>
      <w:caps/>
      <w:spacing w:val="15"/>
      <w:shd w:val="clear" w:color="auto" w:fill="C9ECFC"/>
    </w:rPr>
  </w:style>
  <w:style w:type="character" w:customStyle="1" w:styleId="Heading3Char">
    <w:name w:val="Heading 3 Char"/>
    <w:basedOn w:val="DefaultParagraphFont"/>
    <w:rPr>
      <w:rFonts w:ascii="Corbel" w:eastAsia="SimSun" w:hAnsi="Corbel" w:cs="Tahoma"/>
      <w:caps/>
      <w:color w:val="044D6E"/>
      <w:spacing w:val="15"/>
    </w:rPr>
  </w:style>
  <w:style w:type="paragraph" w:styleId="Title">
    <w:name w:val="Title"/>
    <w:basedOn w:val="Normal"/>
    <w:next w:val="Normal"/>
    <w:pPr>
      <w:spacing w:before="0" w:after="0"/>
    </w:pPr>
    <w:rPr>
      <w:caps/>
      <w:color w:val="099BDD"/>
      <w:spacing w:val="10"/>
      <w:sz w:val="52"/>
      <w:szCs w:val="52"/>
    </w:rPr>
  </w:style>
  <w:style w:type="character" w:customStyle="1" w:styleId="TitleChar">
    <w:name w:val="Title Char"/>
    <w:basedOn w:val="DefaultParagraphFont"/>
    <w:rPr>
      <w:rFonts w:ascii="Corbel" w:eastAsia="SimSun" w:hAnsi="Corbel" w:cs="Tahoma"/>
      <w:caps/>
      <w:color w:val="099BDD"/>
      <w:spacing w:val="10"/>
      <w:sz w:val="52"/>
      <w:szCs w:val="52"/>
    </w:rPr>
  </w:style>
  <w:style w:type="paragraph" w:styleId="Subtitle">
    <w:name w:val="Subtitle"/>
    <w:basedOn w:val="Normal"/>
    <w:next w:val="Normal"/>
    <w:pPr>
      <w:spacing w:before="0" w:after="500" w:line="240" w:lineRule="auto"/>
    </w:pPr>
    <w:rPr>
      <w:caps/>
      <w:color w:val="757575"/>
      <w:spacing w:val="10"/>
      <w:sz w:val="21"/>
      <w:szCs w:val="21"/>
    </w:rPr>
  </w:style>
  <w:style w:type="character" w:customStyle="1" w:styleId="SubtitleChar">
    <w:name w:val="Subtitle Char"/>
    <w:basedOn w:val="DefaultParagraphFont"/>
    <w:rPr>
      <w:caps/>
      <w:color w:val="757575"/>
      <w:spacing w:val="10"/>
      <w:sz w:val="21"/>
      <w:szCs w:val="21"/>
    </w:rPr>
  </w:style>
  <w:style w:type="paragraph" w:styleId="ListParagraph">
    <w:name w:val="List Paragraph"/>
    <w:basedOn w:val="Normal"/>
    <w:pPr>
      <w:ind w:left="720"/>
    </w:pPr>
  </w:style>
  <w:style w:type="character" w:styleId="SubtleReference">
    <w:name w:val="Subtle Reference"/>
    <w:rPr>
      <w:b w:val="0"/>
      <w:bCs w:val="0"/>
      <w:color w:val="099BDD"/>
    </w:rPr>
  </w:style>
  <w:style w:type="character" w:styleId="SubtleEmphasis">
    <w:name w:val="Subtle Emphasis"/>
    <w:rPr>
      <w:i/>
      <w:iCs/>
      <w:color w:val="044D6E"/>
    </w:rPr>
  </w:style>
  <w:style w:type="character" w:styleId="Emphasis">
    <w:name w:val="Emphasis"/>
    <w:rPr>
      <w:caps/>
      <w:color w:val="auto"/>
      <w:spacing w:val="5"/>
    </w:rPr>
  </w:style>
  <w:style w:type="paragraph" w:styleId="Quote">
    <w:name w:val="Quote"/>
    <w:basedOn w:val="Normal"/>
    <w:next w:val="Normal"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rPr>
      <w:i/>
      <w:iCs/>
      <w:sz w:val="24"/>
      <w:szCs w:val="24"/>
    </w:rPr>
  </w:style>
  <w:style w:type="character" w:styleId="IntenseEmphasis">
    <w:name w:val="Intense Emphasis"/>
    <w:rPr>
      <w:b/>
      <w:bCs/>
      <w:caps/>
      <w:color w:val="044D6E"/>
      <w:spacing w:val="10"/>
    </w:rPr>
  </w:style>
  <w:style w:type="paragraph" w:styleId="IntenseQuote">
    <w:name w:val="Intense Quote"/>
    <w:basedOn w:val="Normal"/>
    <w:next w:val="Normal"/>
    <w:pPr>
      <w:spacing w:before="240" w:after="240" w:line="240" w:lineRule="auto"/>
      <w:ind w:left="1080" w:right="1080"/>
      <w:jc w:val="center"/>
    </w:pPr>
    <w:rPr>
      <w:color w:val="099BDD"/>
      <w:sz w:val="24"/>
      <w:szCs w:val="24"/>
    </w:rPr>
  </w:style>
  <w:style w:type="character" w:customStyle="1" w:styleId="IntenseQuoteChar">
    <w:name w:val="Intense Quote Char"/>
    <w:basedOn w:val="DefaultParagraphFont"/>
    <w:rPr>
      <w:color w:val="099BDD"/>
      <w:sz w:val="24"/>
      <w:szCs w:val="24"/>
    </w:rPr>
  </w:style>
  <w:style w:type="character" w:customStyle="1" w:styleId="Heading4Char">
    <w:name w:val="Heading 4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5Char">
    <w:name w:val="Heading 5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6Char">
    <w:name w:val="Heading 6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7Char">
    <w:name w:val="Heading 7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8Char">
    <w:name w:val="Heading 8 Char"/>
    <w:basedOn w:val="DefaultParagraphFont"/>
    <w:rPr>
      <w:rFonts w:ascii="Corbel" w:eastAsia="SimSun" w:hAnsi="Corbel" w:cs="Tahom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rPr>
      <w:rFonts w:ascii="Corbel" w:eastAsia="SimSun" w:hAnsi="Corbel" w:cs="Tahoma"/>
      <w:i/>
      <w:iCs/>
      <w:caps/>
      <w:spacing w:val="10"/>
      <w:sz w:val="18"/>
      <w:szCs w:val="18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BookTitle">
    <w:name w:val="Book Title"/>
    <w:rPr>
      <w:b/>
      <w:bCs/>
      <w:i/>
      <w:iCs/>
      <w:spacing w:val="0"/>
    </w:rPr>
  </w:style>
  <w:style w:type="paragraph" w:styleId="Caption">
    <w:name w:val="caption"/>
    <w:basedOn w:val="Normal"/>
    <w:next w:val="Normal"/>
    <w:rPr>
      <w:b/>
      <w:bCs/>
      <w:color w:val="0673A5"/>
      <w:sz w:val="16"/>
      <w:szCs w:val="16"/>
    </w:rPr>
  </w:style>
  <w:style w:type="character" w:styleId="IntenseReference">
    <w:name w:val="Intense Reference"/>
    <w:rPr>
      <w:b w:val="0"/>
      <w:bCs w:val="0"/>
      <w:i/>
      <w:iCs/>
      <w:caps/>
      <w:color w:val="099BDD"/>
    </w:rPr>
  </w:style>
  <w:style w:type="character" w:customStyle="1" w:styleId="NoSpacingChar">
    <w:name w:val="No Spacing Char"/>
    <w:basedOn w:val="DefaultParagraphFont"/>
  </w:style>
  <w:style w:type="character" w:styleId="Strong">
    <w:name w:val="Strong"/>
    <w:rPr>
      <w:b/>
      <w:bCs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\OneDrive\Desktop\SBBC\Banded%20design%20(blan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2534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russell</dc:creator>
  <cp:lastModifiedBy>Willi</cp:lastModifiedBy>
  <cp:revision>4</cp:revision>
  <cp:lastPrinted>2020-11-09T15:38:00Z</cp:lastPrinted>
  <dcterms:created xsi:type="dcterms:W3CDTF">2020-11-07T21:37:00Z</dcterms:created>
  <dcterms:modified xsi:type="dcterms:W3CDTF">2020-11-09T15:42:00Z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